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F4F4" w14:textId="77777777" w:rsidR="00E425C4" w:rsidRDefault="00E425C4" w:rsidP="00E425C4">
      <w:pPr>
        <w:jc w:val="both"/>
      </w:pPr>
    </w:p>
    <w:p w14:paraId="4325EA11" w14:textId="77777777" w:rsidR="00785263" w:rsidRDefault="00785263" w:rsidP="00433D6C">
      <w:pPr>
        <w:jc w:val="center"/>
      </w:pPr>
    </w:p>
    <w:p w14:paraId="520E4852" w14:textId="77777777" w:rsidR="006C2500" w:rsidRDefault="006C2500" w:rsidP="00E425C4">
      <w:pPr>
        <w:jc w:val="both"/>
        <w:rPr>
          <w:i/>
          <w:sz w:val="20"/>
          <w:szCs w:val="20"/>
        </w:rPr>
      </w:pPr>
    </w:p>
    <w:p w14:paraId="5FB76712" w14:textId="77777777" w:rsidR="006C2500" w:rsidRDefault="006C2500" w:rsidP="00E425C4">
      <w:pPr>
        <w:jc w:val="both"/>
        <w:rPr>
          <w:i/>
          <w:sz w:val="20"/>
          <w:szCs w:val="20"/>
        </w:rPr>
      </w:pPr>
    </w:p>
    <w:p w14:paraId="0A430F7E" w14:textId="2359E6F6" w:rsidR="00CA11F2" w:rsidRPr="00CA11F2" w:rsidRDefault="00CA11F2" w:rsidP="00CA11F2">
      <w:pPr>
        <w:pStyle w:val="ConsPlusNormal"/>
        <w:ind w:left="5103" w:firstLine="2552"/>
        <w:jc w:val="center"/>
        <w:rPr>
          <w:rFonts w:ascii="Times New Roman" w:hAnsi="Times New Roman" w:cs="Times New Roman"/>
          <w:i/>
        </w:rPr>
      </w:pPr>
    </w:p>
    <w:p w14:paraId="49B6064D" w14:textId="77777777" w:rsidR="00CA11F2" w:rsidRPr="00CA11F2" w:rsidRDefault="00CA11F2" w:rsidP="00CA11F2">
      <w:pPr>
        <w:widowControl w:val="0"/>
        <w:autoSpaceDE w:val="0"/>
        <w:autoSpaceDN w:val="0"/>
        <w:jc w:val="center"/>
      </w:pPr>
    </w:p>
    <w:p w14:paraId="671C9448" w14:textId="77777777" w:rsidR="00CA11F2" w:rsidRPr="00CA11F2" w:rsidRDefault="00CA11F2" w:rsidP="00CA11F2">
      <w:pPr>
        <w:widowControl w:val="0"/>
        <w:autoSpaceDE w:val="0"/>
        <w:autoSpaceDN w:val="0"/>
        <w:jc w:val="center"/>
      </w:pPr>
    </w:p>
    <w:p w14:paraId="4E7185F7" w14:textId="77777777" w:rsidR="00CA11F2" w:rsidRPr="00CA11F2" w:rsidRDefault="00CA11F2" w:rsidP="00CA11F2">
      <w:pPr>
        <w:widowControl w:val="0"/>
        <w:tabs>
          <w:tab w:val="center" w:pos="4818"/>
          <w:tab w:val="left" w:pos="5580"/>
        </w:tabs>
        <w:autoSpaceDE w:val="0"/>
        <w:autoSpaceDN w:val="0"/>
      </w:pPr>
      <w:r w:rsidRPr="00CA11F2">
        <w:tab/>
        <w:t>Форма</w:t>
      </w:r>
      <w:r w:rsidRPr="00CA11F2">
        <w:tab/>
      </w:r>
    </w:p>
    <w:p w14:paraId="742D3F93" w14:textId="77777777" w:rsidR="00CA11F2" w:rsidRPr="00CA11F2" w:rsidRDefault="00CA11F2" w:rsidP="00CA11F2">
      <w:pPr>
        <w:widowControl w:val="0"/>
        <w:autoSpaceDE w:val="0"/>
        <w:autoSpaceDN w:val="0"/>
        <w:jc w:val="center"/>
      </w:pPr>
      <w:r w:rsidRPr="00CA11F2">
        <w:t>для размещения на сайте</w:t>
      </w:r>
    </w:p>
    <w:p w14:paraId="06ECEB5C" w14:textId="77777777" w:rsidR="00CA11F2" w:rsidRPr="00CA11F2" w:rsidRDefault="00CA11F2" w:rsidP="00CA11F2">
      <w:pPr>
        <w:widowControl w:val="0"/>
        <w:autoSpaceDE w:val="0"/>
        <w:autoSpaceDN w:val="0"/>
        <w:jc w:val="center"/>
      </w:pPr>
    </w:p>
    <w:p w14:paraId="5135A653" w14:textId="77777777" w:rsidR="00A36192" w:rsidRDefault="00CA11F2" w:rsidP="00CA11F2">
      <w:pPr>
        <w:widowControl w:val="0"/>
        <w:autoSpaceDE w:val="0"/>
        <w:autoSpaceDN w:val="0"/>
        <w:spacing w:line="480" w:lineRule="auto"/>
        <w:jc w:val="center"/>
      </w:pPr>
      <w:r w:rsidRPr="00CA11F2">
        <w:t>Информация о средней заработной плате руковод</w:t>
      </w:r>
      <w:r w:rsidR="00A36192">
        <w:t>ителя</w:t>
      </w:r>
    </w:p>
    <w:p w14:paraId="137344D0" w14:textId="589B7DF9" w:rsidR="00A36192" w:rsidRPr="00A36192" w:rsidRDefault="00CA11F2" w:rsidP="00CA11F2">
      <w:pPr>
        <w:widowControl w:val="0"/>
        <w:autoSpaceDE w:val="0"/>
        <w:autoSpaceDN w:val="0"/>
        <w:spacing w:line="480" w:lineRule="auto"/>
        <w:jc w:val="center"/>
        <w:rPr>
          <w:u w:val="single"/>
        </w:rPr>
      </w:pPr>
      <w:r w:rsidRPr="00A36192">
        <w:rPr>
          <w:u w:val="single"/>
        </w:rPr>
        <w:t xml:space="preserve">  </w:t>
      </w:r>
      <w:r w:rsidR="00A36192" w:rsidRPr="00A36192">
        <w:rPr>
          <w:u w:val="single"/>
        </w:rPr>
        <w:t xml:space="preserve">Муниципального бюджетного образовательного  учреждения №37 н.п. Пушной Кольского района Мурманской области </w:t>
      </w:r>
    </w:p>
    <w:p w14:paraId="4A0DCCC3" w14:textId="446839C9" w:rsidR="00CA11F2" w:rsidRPr="00CA11F2" w:rsidRDefault="00A36192" w:rsidP="00CA11F2">
      <w:pPr>
        <w:widowControl w:val="0"/>
        <w:autoSpaceDE w:val="0"/>
        <w:autoSpaceDN w:val="0"/>
        <w:spacing w:line="480" w:lineRule="auto"/>
        <w:jc w:val="center"/>
      </w:pPr>
      <w:r>
        <w:t xml:space="preserve">за _2022 </w:t>
      </w:r>
      <w:r w:rsidR="00CA11F2" w:rsidRPr="00CA11F2">
        <w:t xml:space="preserve"> год</w:t>
      </w:r>
    </w:p>
    <w:p w14:paraId="0E75325B" w14:textId="77777777" w:rsidR="00CA11F2" w:rsidRPr="00CA11F2" w:rsidRDefault="00CA11F2" w:rsidP="00CA11F2">
      <w:pPr>
        <w:widowControl w:val="0"/>
        <w:autoSpaceDE w:val="0"/>
        <w:autoSpaceDN w:val="0"/>
        <w:rPr>
          <w:sz w:val="20"/>
          <w:szCs w:val="20"/>
        </w:rPr>
      </w:pPr>
      <w:r w:rsidRPr="00CA11F2">
        <w:rPr>
          <w:sz w:val="20"/>
          <w:szCs w:val="20"/>
        </w:rPr>
        <w:t xml:space="preserve">                                                          (наименование учреждения)</w:t>
      </w:r>
    </w:p>
    <w:p w14:paraId="4119748C" w14:textId="77777777" w:rsidR="00CA11F2" w:rsidRPr="00CA11F2" w:rsidRDefault="00CA11F2" w:rsidP="00CA11F2">
      <w:pPr>
        <w:widowControl w:val="0"/>
        <w:autoSpaceDE w:val="0"/>
        <w:autoSpaceDN w:val="0"/>
        <w:jc w:val="center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1985"/>
      </w:tblGrid>
      <w:tr w:rsidR="00CA11F2" w:rsidRPr="00CA11F2" w14:paraId="701992EE" w14:textId="77777777" w:rsidTr="007D677B">
        <w:trPr>
          <w:jc w:val="center"/>
        </w:trPr>
        <w:tc>
          <w:tcPr>
            <w:tcW w:w="2093" w:type="dxa"/>
          </w:tcPr>
          <w:p w14:paraId="0898EE23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>Наименование</w:t>
            </w:r>
          </w:p>
          <w:p w14:paraId="6DF46EEF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>должности</w:t>
            </w:r>
          </w:p>
        </w:tc>
        <w:tc>
          <w:tcPr>
            <w:tcW w:w="3118" w:type="dxa"/>
          </w:tcPr>
          <w:p w14:paraId="5550A5D5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>Фамилия, имя, отчество</w:t>
            </w:r>
          </w:p>
        </w:tc>
        <w:tc>
          <w:tcPr>
            <w:tcW w:w="1701" w:type="dxa"/>
          </w:tcPr>
          <w:p w14:paraId="11F6C282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 xml:space="preserve">Размер средней заработной платы </w:t>
            </w:r>
          </w:p>
          <w:p w14:paraId="4290BECE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14:paraId="45F4CCE9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 xml:space="preserve">Соотношение размера средней заработной платы работников предприятия или учреждения к средней заработной этого руководителя </w:t>
            </w:r>
          </w:p>
          <w:p w14:paraId="5B65EBF2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>(в кратности)</w:t>
            </w:r>
          </w:p>
        </w:tc>
      </w:tr>
      <w:tr w:rsidR="00CA11F2" w:rsidRPr="00CA11F2" w14:paraId="65962C64" w14:textId="77777777" w:rsidTr="007D677B">
        <w:trPr>
          <w:jc w:val="center"/>
        </w:trPr>
        <w:tc>
          <w:tcPr>
            <w:tcW w:w="2093" w:type="dxa"/>
          </w:tcPr>
          <w:p w14:paraId="2026A382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 xml:space="preserve">1 </w:t>
            </w:r>
          </w:p>
        </w:tc>
        <w:tc>
          <w:tcPr>
            <w:tcW w:w="3118" w:type="dxa"/>
          </w:tcPr>
          <w:p w14:paraId="055B6D33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 xml:space="preserve">2 </w:t>
            </w:r>
          </w:p>
        </w:tc>
        <w:tc>
          <w:tcPr>
            <w:tcW w:w="1701" w:type="dxa"/>
          </w:tcPr>
          <w:p w14:paraId="1F78EF22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 xml:space="preserve">3 </w:t>
            </w:r>
          </w:p>
        </w:tc>
        <w:tc>
          <w:tcPr>
            <w:tcW w:w="1985" w:type="dxa"/>
          </w:tcPr>
          <w:p w14:paraId="7D7AA844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  <w:r w:rsidRPr="00CA11F2">
              <w:t xml:space="preserve">4 </w:t>
            </w:r>
          </w:p>
        </w:tc>
      </w:tr>
      <w:tr w:rsidR="00CA11F2" w:rsidRPr="00CA11F2" w14:paraId="16335E6A" w14:textId="77777777" w:rsidTr="007D677B">
        <w:trPr>
          <w:jc w:val="center"/>
        </w:trPr>
        <w:tc>
          <w:tcPr>
            <w:tcW w:w="2093" w:type="dxa"/>
          </w:tcPr>
          <w:p w14:paraId="4D31E38D" w14:textId="1A97A018" w:rsidR="00CA11F2" w:rsidRPr="00CA11F2" w:rsidRDefault="00A36192" w:rsidP="00CA11F2">
            <w:pPr>
              <w:widowControl w:val="0"/>
              <w:autoSpaceDE w:val="0"/>
              <w:autoSpaceDN w:val="0"/>
              <w:jc w:val="center"/>
            </w:pPr>
            <w:r>
              <w:t>Заведующий</w:t>
            </w:r>
          </w:p>
        </w:tc>
        <w:tc>
          <w:tcPr>
            <w:tcW w:w="3118" w:type="dxa"/>
          </w:tcPr>
          <w:p w14:paraId="07F5914A" w14:textId="77777777" w:rsidR="00A36192" w:rsidRDefault="00A36192" w:rsidP="00CA11F2">
            <w:pPr>
              <w:widowControl w:val="0"/>
              <w:autoSpaceDE w:val="0"/>
              <w:autoSpaceDN w:val="0"/>
              <w:jc w:val="center"/>
            </w:pPr>
            <w:r>
              <w:t xml:space="preserve">Самойлова Наталья </w:t>
            </w:r>
          </w:p>
          <w:p w14:paraId="0DF36F4B" w14:textId="45708044" w:rsidR="00CA11F2" w:rsidRPr="00CA11F2" w:rsidRDefault="00A36192" w:rsidP="00CA11F2">
            <w:pPr>
              <w:widowControl w:val="0"/>
              <w:autoSpaceDE w:val="0"/>
              <w:autoSpaceDN w:val="0"/>
              <w:jc w:val="center"/>
            </w:pPr>
            <w:r>
              <w:t>Александровна</w:t>
            </w:r>
          </w:p>
        </w:tc>
        <w:tc>
          <w:tcPr>
            <w:tcW w:w="1701" w:type="dxa"/>
          </w:tcPr>
          <w:p w14:paraId="4F014645" w14:textId="7ED186BC" w:rsidR="00CA11F2" w:rsidRPr="00CA11F2" w:rsidRDefault="00A36192" w:rsidP="00CA11F2">
            <w:pPr>
              <w:widowControl w:val="0"/>
              <w:autoSpaceDE w:val="0"/>
              <w:autoSpaceDN w:val="0"/>
              <w:jc w:val="center"/>
            </w:pPr>
            <w:r>
              <w:t>45 847,11</w:t>
            </w:r>
          </w:p>
        </w:tc>
        <w:tc>
          <w:tcPr>
            <w:tcW w:w="1985" w:type="dxa"/>
          </w:tcPr>
          <w:p w14:paraId="7EF19D7A" w14:textId="6B819DC9" w:rsidR="00CA11F2" w:rsidRPr="00CA11F2" w:rsidRDefault="00A36192" w:rsidP="00CA11F2">
            <w:pPr>
              <w:widowControl w:val="0"/>
              <w:autoSpaceDE w:val="0"/>
              <w:autoSpaceDN w:val="0"/>
              <w:jc w:val="center"/>
            </w:pPr>
            <w:r>
              <w:t>1,55</w:t>
            </w:r>
            <w:bookmarkStart w:id="0" w:name="_GoBack"/>
            <w:bookmarkEnd w:id="0"/>
          </w:p>
        </w:tc>
      </w:tr>
      <w:tr w:rsidR="00CA11F2" w:rsidRPr="00CA11F2" w14:paraId="3526A156" w14:textId="77777777" w:rsidTr="007D677B">
        <w:trPr>
          <w:jc w:val="center"/>
        </w:trPr>
        <w:tc>
          <w:tcPr>
            <w:tcW w:w="2093" w:type="dxa"/>
          </w:tcPr>
          <w:p w14:paraId="4BB9BD2F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8" w:type="dxa"/>
          </w:tcPr>
          <w:p w14:paraId="2F9B8227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7BDCCFFB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14:paraId="6123CAC4" w14:textId="77777777" w:rsidR="00CA11F2" w:rsidRPr="00CA11F2" w:rsidRDefault="00CA11F2" w:rsidP="00CA11F2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26083BCE" w14:textId="77777777" w:rsidR="00CA11F2" w:rsidRPr="00CA11F2" w:rsidRDefault="00CA11F2" w:rsidP="00CA11F2">
      <w:pPr>
        <w:widowControl w:val="0"/>
        <w:autoSpaceDE w:val="0"/>
        <w:autoSpaceDN w:val="0"/>
        <w:jc w:val="center"/>
      </w:pPr>
    </w:p>
    <w:p w14:paraId="24EB2654" w14:textId="77777777" w:rsidR="00CA11F2" w:rsidRPr="00CA11F2" w:rsidRDefault="00CA11F2" w:rsidP="00CA11F2">
      <w:pPr>
        <w:jc w:val="center"/>
      </w:pPr>
    </w:p>
    <w:p w14:paraId="6C2A2BD8" w14:textId="77777777" w:rsidR="00785263" w:rsidRPr="00CA11F2" w:rsidRDefault="00785263" w:rsidP="00E425C4">
      <w:pPr>
        <w:jc w:val="both"/>
        <w:rPr>
          <w:i/>
          <w:sz w:val="20"/>
          <w:szCs w:val="20"/>
        </w:rPr>
      </w:pPr>
    </w:p>
    <w:p w14:paraId="28E0FAAD" w14:textId="77777777" w:rsidR="00225B52" w:rsidRPr="00CA11F2" w:rsidRDefault="00225B52" w:rsidP="00CA53EE">
      <w:pPr>
        <w:jc w:val="center"/>
      </w:pPr>
    </w:p>
    <w:sectPr w:rsidR="00225B52" w:rsidRPr="00CA11F2" w:rsidSect="007852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1EF"/>
    <w:multiLevelType w:val="hybridMultilevel"/>
    <w:tmpl w:val="76BA5A9E"/>
    <w:lvl w:ilvl="0" w:tplc="19CC2298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405860"/>
    <w:multiLevelType w:val="hybridMultilevel"/>
    <w:tmpl w:val="6A0265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589E5CA4"/>
    <w:multiLevelType w:val="hybridMultilevel"/>
    <w:tmpl w:val="8EA609E6"/>
    <w:lvl w:ilvl="0" w:tplc="EC2C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2"/>
    <w:rsid w:val="00003AFF"/>
    <w:rsid w:val="00011779"/>
    <w:rsid w:val="00014445"/>
    <w:rsid w:val="000166AB"/>
    <w:rsid w:val="00021884"/>
    <w:rsid w:val="00024DDC"/>
    <w:rsid w:val="00027949"/>
    <w:rsid w:val="00047E13"/>
    <w:rsid w:val="00047E59"/>
    <w:rsid w:val="0005285A"/>
    <w:rsid w:val="00053AFB"/>
    <w:rsid w:val="00067347"/>
    <w:rsid w:val="00071A21"/>
    <w:rsid w:val="0007240D"/>
    <w:rsid w:val="0007336E"/>
    <w:rsid w:val="000759B3"/>
    <w:rsid w:val="000776DE"/>
    <w:rsid w:val="00087BDF"/>
    <w:rsid w:val="00090CEC"/>
    <w:rsid w:val="0009446F"/>
    <w:rsid w:val="00094E35"/>
    <w:rsid w:val="0009777E"/>
    <w:rsid w:val="000B0AF2"/>
    <w:rsid w:val="000B5F7D"/>
    <w:rsid w:val="000C45D6"/>
    <w:rsid w:val="000D1EC5"/>
    <w:rsid w:val="000D2125"/>
    <w:rsid w:val="000D3D9F"/>
    <w:rsid w:val="000E0E85"/>
    <w:rsid w:val="000E6EB3"/>
    <w:rsid w:val="000F70CA"/>
    <w:rsid w:val="00101ABE"/>
    <w:rsid w:val="00105ECE"/>
    <w:rsid w:val="00113C2A"/>
    <w:rsid w:val="00120214"/>
    <w:rsid w:val="00122053"/>
    <w:rsid w:val="00123F57"/>
    <w:rsid w:val="0014103E"/>
    <w:rsid w:val="001422BC"/>
    <w:rsid w:val="00143A8D"/>
    <w:rsid w:val="00147B77"/>
    <w:rsid w:val="00152EDF"/>
    <w:rsid w:val="00155881"/>
    <w:rsid w:val="00160ECE"/>
    <w:rsid w:val="00161313"/>
    <w:rsid w:val="001707FF"/>
    <w:rsid w:val="00170F2C"/>
    <w:rsid w:val="00182729"/>
    <w:rsid w:val="0019311F"/>
    <w:rsid w:val="001960A0"/>
    <w:rsid w:val="00196CFC"/>
    <w:rsid w:val="001B7915"/>
    <w:rsid w:val="001B7CC5"/>
    <w:rsid w:val="001C6018"/>
    <w:rsid w:val="001C64BF"/>
    <w:rsid w:val="001D71CA"/>
    <w:rsid w:val="001E0E35"/>
    <w:rsid w:val="001E716B"/>
    <w:rsid w:val="001F002F"/>
    <w:rsid w:val="001F3D8D"/>
    <w:rsid w:val="001F4E80"/>
    <w:rsid w:val="00201613"/>
    <w:rsid w:val="002130C8"/>
    <w:rsid w:val="00214A45"/>
    <w:rsid w:val="002175E6"/>
    <w:rsid w:val="00225B52"/>
    <w:rsid w:val="002308BC"/>
    <w:rsid w:val="002337AD"/>
    <w:rsid w:val="002345B9"/>
    <w:rsid w:val="00240B6B"/>
    <w:rsid w:val="00242679"/>
    <w:rsid w:val="0025064E"/>
    <w:rsid w:val="002518A3"/>
    <w:rsid w:val="00253955"/>
    <w:rsid w:val="002611AC"/>
    <w:rsid w:val="002701A9"/>
    <w:rsid w:val="00270DEC"/>
    <w:rsid w:val="00277087"/>
    <w:rsid w:val="00277493"/>
    <w:rsid w:val="002830AD"/>
    <w:rsid w:val="0028324A"/>
    <w:rsid w:val="00290380"/>
    <w:rsid w:val="00292DC6"/>
    <w:rsid w:val="002A2CEA"/>
    <w:rsid w:val="002A30B3"/>
    <w:rsid w:val="002B796B"/>
    <w:rsid w:val="002D51BF"/>
    <w:rsid w:val="002F1841"/>
    <w:rsid w:val="003014FC"/>
    <w:rsid w:val="00311EFE"/>
    <w:rsid w:val="003122F3"/>
    <w:rsid w:val="00314EBB"/>
    <w:rsid w:val="00316AE9"/>
    <w:rsid w:val="00326A85"/>
    <w:rsid w:val="0033043B"/>
    <w:rsid w:val="00337411"/>
    <w:rsid w:val="0034120F"/>
    <w:rsid w:val="00341E5A"/>
    <w:rsid w:val="003559AE"/>
    <w:rsid w:val="00357E22"/>
    <w:rsid w:val="00362374"/>
    <w:rsid w:val="003809B4"/>
    <w:rsid w:val="00387CE5"/>
    <w:rsid w:val="003931C6"/>
    <w:rsid w:val="00396476"/>
    <w:rsid w:val="003A0B96"/>
    <w:rsid w:val="003A5966"/>
    <w:rsid w:val="003B6CC0"/>
    <w:rsid w:val="003B7BEF"/>
    <w:rsid w:val="003C267D"/>
    <w:rsid w:val="003C7F9A"/>
    <w:rsid w:val="003D37DB"/>
    <w:rsid w:val="003D67EC"/>
    <w:rsid w:val="003E6746"/>
    <w:rsid w:val="003F429A"/>
    <w:rsid w:val="003F56E6"/>
    <w:rsid w:val="00401181"/>
    <w:rsid w:val="00405435"/>
    <w:rsid w:val="00426A6F"/>
    <w:rsid w:val="00431392"/>
    <w:rsid w:val="00433D6C"/>
    <w:rsid w:val="00445728"/>
    <w:rsid w:val="00456F45"/>
    <w:rsid w:val="004631BB"/>
    <w:rsid w:val="00466189"/>
    <w:rsid w:val="00473B30"/>
    <w:rsid w:val="0047783E"/>
    <w:rsid w:val="00481F67"/>
    <w:rsid w:val="00484A0E"/>
    <w:rsid w:val="00484CCE"/>
    <w:rsid w:val="00487663"/>
    <w:rsid w:val="004954C3"/>
    <w:rsid w:val="00495D1F"/>
    <w:rsid w:val="004B1CEE"/>
    <w:rsid w:val="004C1F81"/>
    <w:rsid w:val="004C1F86"/>
    <w:rsid w:val="004C2332"/>
    <w:rsid w:val="004C709D"/>
    <w:rsid w:val="004E0995"/>
    <w:rsid w:val="004E19EB"/>
    <w:rsid w:val="004E3ADE"/>
    <w:rsid w:val="004F1750"/>
    <w:rsid w:val="004F35BC"/>
    <w:rsid w:val="004F4D87"/>
    <w:rsid w:val="004F7794"/>
    <w:rsid w:val="00501B44"/>
    <w:rsid w:val="00505DF4"/>
    <w:rsid w:val="00520745"/>
    <w:rsid w:val="00521B84"/>
    <w:rsid w:val="00534C48"/>
    <w:rsid w:val="00535901"/>
    <w:rsid w:val="005403A8"/>
    <w:rsid w:val="00543132"/>
    <w:rsid w:val="00546A9F"/>
    <w:rsid w:val="0054742D"/>
    <w:rsid w:val="005527FB"/>
    <w:rsid w:val="00555722"/>
    <w:rsid w:val="005700AF"/>
    <w:rsid w:val="0057177D"/>
    <w:rsid w:val="0058507A"/>
    <w:rsid w:val="0059197D"/>
    <w:rsid w:val="0059371D"/>
    <w:rsid w:val="005A5EBA"/>
    <w:rsid w:val="005B4158"/>
    <w:rsid w:val="005B49D4"/>
    <w:rsid w:val="005B64FB"/>
    <w:rsid w:val="005C2DC0"/>
    <w:rsid w:val="005D39A3"/>
    <w:rsid w:val="005D3B03"/>
    <w:rsid w:val="005D43F1"/>
    <w:rsid w:val="005D70DA"/>
    <w:rsid w:val="005E13BE"/>
    <w:rsid w:val="005F1496"/>
    <w:rsid w:val="005F4E1C"/>
    <w:rsid w:val="005F5744"/>
    <w:rsid w:val="0060695C"/>
    <w:rsid w:val="0061749C"/>
    <w:rsid w:val="00622DB5"/>
    <w:rsid w:val="00627027"/>
    <w:rsid w:val="00627911"/>
    <w:rsid w:val="00637CC2"/>
    <w:rsid w:val="006419CA"/>
    <w:rsid w:val="00654848"/>
    <w:rsid w:val="006664A6"/>
    <w:rsid w:val="00675CC3"/>
    <w:rsid w:val="006807B0"/>
    <w:rsid w:val="00684580"/>
    <w:rsid w:val="006854C7"/>
    <w:rsid w:val="0069455B"/>
    <w:rsid w:val="006945C0"/>
    <w:rsid w:val="00696D51"/>
    <w:rsid w:val="006B4ED1"/>
    <w:rsid w:val="006C13B9"/>
    <w:rsid w:val="006C1909"/>
    <w:rsid w:val="006C2500"/>
    <w:rsid w:val="006C3B84"/>
    <w:rsid w:val="006C5C20"/>
    <w:rsid w:val="006F7642"/>
    <w:rsid w:val="00701D81"/>
    <w:rsid w:val="0070375E"/>
    <w:rsid w:val="00705B5C"/>
    <w:rsid w:val="0071458C"/>
    <w:rsid w:val="00714688"/>
    <w:rsid w:val="00720AA7"/>
    <w:rsid w:val="00723040"/>
    <w:rsid w:val="007340F9"/>
    <w:rsid w:val="00734EAD"/>
    <w:rsid w:val="0073753A"/>
    <w:rsid w:val="00737E37"/>
    <w:rsid w:val="007533D1"/>
    <w:rsid w:val="0075538F"/>
    <w:rsid w:val="007629A6"/>
    <w:rsid w:val="00764C95"/>
    <w:rsid w:val="00765760"/>
    <w:rsid w:val="00766F8A"/>
    <w:rsid w:val="0076771A"/>
    <w:rsid w:val="00775915"/>
    <w:rsid w:val="007823FE"/>
    <w:rsid w:val="00785263"/>
    <w:rsid w:val="0079736C"/>
    <w:rsid w:val="007A6035"/>
    <w:rsid w:val="007A616A"/>
    <w:rsid w:val="007B4794"/>
    <w:rsid w:val="007C10C4"/>
    <w:rsid w:val="007C11D1"/>
    <w:rsid w:val="007C35E5"/>
    <w:rsid w:val="007D251E"/>
    <w:rsid w:val="007D295B"/>
    <w:rsid w:val="007D77D0"/>
    <w:rsid w:val="007E339F"/>
    <w:rsid w:val="007E33FA"/>
    <w:rsid w:val="007E6146"/>
    <w:rsid w:val="007F048F"/>
    <w:rsid w:val="007F667E"/>
    <w:rsid w:val="007F69E3"/>
    <w:rsid w:val="00801BDA"/>
    <w:rsid w:val="00820AFE"/>
    <w:rsid w:val="00823416"/>
    <w:rsid w:val="00823F82"/>
    <w:rsid w:val="00832FE9"/>
    <w:rsid w:val="008350AF"/>
    <w:rsid w:val="0083798F"/>
    <w:rsid w:val="008441AA"/>
    <w:rsid w:val="008618F4"/>
    <w:rsid w:val="00861A75"/>
    <w:rsid w:val="008624F7"/>
    <w:rsid w:val="0086327F"/>
    <w:rsid w:val="00866FFE"/>
    <w:rsid w:val="00880189"/>
    <w:rsid w:val="008868FA"/>
    <w:rsid w:val="00886FE8"/>
    <w:rsid w:val="00891466"/>
    <w:rsid w:val="00892C2D"/>
    <w:rsid w:val="008A38C5"/>
    <w:rsid w:val="008A3F6A"/>
    <w:rsid w:val="008B036A"/>
    <w:rsid w:val="008B0580"/>
    <w:rsid w:val="008B06CB"/>
    <w:rsid w:val="008C681A"/>
    <w:rsid w:val="008C7CA7"/>
    <w:rsid w:val="008D0DB2"/>
    <w:rsid w:val="008D19A8"/>
    <w:rsid w:val="008D36C7"/>
    <w:rsid w:val="008D6C84"/>
    <w:rsid w:val="008F17C6"/>
    <w:rsid w:val="0090408E"/>
    <w:rsid w:val="009141AC"/>
    <w:rsid w:val="00920CD8"/>
    <w:rsid w:val="00926DE0"/>
    <w:rsid w:val="00935E4F"/>
    <w:rsid w:val="009441CF"/>
    <w:rsid w:val="00945C4C"/>
    <w:rsid w:val="0095134F"/>
    <w:rsid w:val="00951925"/>
    <w:rsid w:val="00954BE1"/>
    <w:rsid w:val="00954EB0"/>
    <w:rsid w:val="009569E1"/>
    <w:rsid w:val="00960CBC"/>
    <w:rsid w:val="009706C5"/>
    <w:rsid w:val="009772A0"/>
    <w:rsid w:val="00987364"/>
    <w:rsid w:val="00990111"/>
    <w:rsid w:val="00991117"/>
    <w:rsid w:val="009A2B46"/>
    <w:rsid w:val="009B0770"/>
    <w:rsid w:val="009B1110"/>
    <w:rsid w:val="009B3711"/>
    <w:rsid w:val="009C5477"/>
    <w:rsid w:val="009D6662"/>
    <w:rsid w:val="009E0A93"/>
    <w:rsid w:val="009E0ECA"/>
    <w:rsid w:val="009F5FDE"/>
    <w:rsid w:val="00A03614"/>
    <w:rsid w:val="00A05721"/>
    <w:rsid w:val="00A11341"/>
    <w:rsid w:val="00A11697"/>
    <w:rsid w:val="00A1285E"/>
    <w:rsid w:val="00A1404F"/>
    <w:rsid w:val="00A22E0C"/>
    <w:rsid w:val="00A24304"/>
    <w:rsid w:val="00A26342"/>
    <w:rsid w:val="00A32CFB"/>
    <w:rsid w:val="00A356BE"/>
    <w:rsid w:val="00A36192"/>
    <w:rsid w:val="00A40AF7"/>
    <w:rsid w:val="00A50043"/>
    <w:rsid w:val="00A50544"/>
    <w:rsid w:val="00A5644F"/>
    <w:rsid w:val="00A63E1C"/>
    <w:rsid w:val="00A642A6"/>
    <w:rsid w:val="00A773B5"/>
    <w:rsid w:val="00A77B67"/>
    <w:rsid w:val="00A82D04"/>
    <w:rsid w:val="00A85B22"/>
    <w:rsid w:val="00A943F6"/>
    <w:rsid w:val="00A95B40"/>
    <w:rsid w:val="00A964A7"/>
    <w:rsid w:val="00AB681A"/>
    <w:rsid w:val="00AC2345"/>
    <w:rsid w:val="00AC311D"/>
    <w:rsid w:val="00AC3680"/>
    <w:rsid w:val="00AC3DF5"/>
    <w:rsid w:val="00AC3EAB"/>
    <w:rsid w:val="00AC66FC"/>
    <w:rsid w:val="00AD408E"/>
    <w:rsid w:val="00AE4D7D"/>
    <w:rsid w:val="00AE7809"/>
    <w:rsid w:val="00AF0918"/>
    <w:rsid w:val="00AF3E54"/>
    <w:rsid w:val="00AF4902"/>
    <w:rsid w:val="00AF5C57"/>
    <w:rsid w:val="00AF7B89"/>
    <w:rsid w:val="00B21BD1"/>
    <w:rsid w:val="00B25D53"/>
    <w:rsid w:val="00B3095C"/>
    <w:rsid w:val="00B31994"/>
    <w:rsid w:val="00B3478A"/>
    <w:rsid w:val="00B347B2"/>
    <w:rsid w:val="00B365EC"/>
    <w:rsid w:val="00B404C0"/>
    <w:rsid w:val="00B742F2"/>
    <w:rsid w:val="00B853B1"/>
    <w:rsid w:val="00B87D6A"/>
    <w:rsid w:val="00B9490E"/>
    <w:rsid w:val="00B94AEF"/>
    <w:rsid w:val="00B95459"/>
    <w:rsid w:val="00BB5C89"/>
    <w:rsid w:val="00BC450D"/>
    <w:rsid w:val="00BC539C"/>
    <w:rsid w:val="00BD10D2"/>
    <w:rsid w:val="00BE6E0A"/>
    <w:rsid w:val="00BF0A2E"/>
    <w:rsid w:val="00BF3365"/>
    <w:rsid w:val="00C039B3"/>
    <w:rsid w:val="00C03C60"/>
    <w:rsid w:val="00C30D4F"/>
    <w:rsid w:val="00C33BBD"/>
    <w:rsid w:val="00C45A6B"/>
    <w:rsid w:val="00C52B82"/>
    <w:rsid w:val="00C63FFE"/>
    <w:rsid w:val="00C66E2C"/>
    <w:rsid w:val="00C73269"/>
    <w:rsid w:val="00C80252"/>
    <w:rsid w:val="00C829DB"/>
    <w:rsid w:val="00C83E96"/>
    <w:rsid w:val="00C8610B"/>
    <w:rsid w:val="00C95E8D"/>
    <w:rsid w:val="00CA0CD5"/>
    <w:rsid w:val="00CA11F2"/>
    <w:rsid w:val="00CA1289"/>
    <w:rsid w:val="00CA53EE"/>
    <w:rsid w:val="00CA5D52"/>
    <w:rsid w:val="00CA7746"/>
    <w:rsid w:val="00CB65AB"/>
    <w:rsid w:val="00CC5965"/>
    <w:rsid w:val="00CC7384"/>
    <w:rsid w:val="00CD1786"/>
    <w:rsid w:val="00CD1EDE"/>
    <w:rsid w:val="00CD5593"/>
    <w:rsid w:val="00CD62DF"/>
    <w:rsid w:val="00CE0642"/>
    <w:rsid w:val="00CE26A6"/>
    <w:rsid w:val="00CF191B"/>
    <w:rsid w:val="00CF4CD3"/>
    <w:rsid w:val="00CF6AFA"/>
    <w:rsid w:val="00D0347A"/>
    <w:rsid w:val="00D23446"/>
    <w:rsid w:val="00D33D51"/>
    <w:rsid w:val="00D37DD6"/>
    <w:rsid w:val="00D40264"/>
    <w:rsid w:val="00D41029"/>
    <w:rsid w:val="00D44E8B"/>
    <w:rsid w:val="00D506D1"/>
    <w:rsid w:val="00D576D7"/>
    <w:rsid w:val="00D66468"/>
    <w:rsid w:val="00D81E1A"/>
    <w:rsid w:val="00D87F72"/>
    <w:rsid w:val="00D90E89"/>
    <w:rsid w:val="00DA186D"/>
    <w:rsid w:val="00DA6390"/>
    <w:rsid w:val="00DB39C2"/>
    <w:rsid w:val="00DC2670"/>
    <w:rsid w:val="00DC6368"/>
    <w:rsid w:val="00DC6C39"/>
    <w:rsid w:val="00DC77C0"/>
    <w:rsid w:val="00DD20D1"/>
    <w:rsid w:val="00DD6C87"/>
    <w:rsid w:val="00DE016E"/>
    <w:rsid w:val="00DE0967"/>
    <w:rsid w:val="00DE3B8E"/>
    <w:rsid w:val="00DE3BDC"/>
    <w:rsid w:val="00DE4A36"/>
    <w:rsid w:val="00E3344A"/>
    <w:rsid w:val="00E35F9D"/>
    <w:rsid w:val="00E425C4"/>
    <w:rsid w:val="00E5021B"/>
    <w:rsid w:val="00E50F88"/>
    <w:rsid w:val="00E51FAA"/>
    <w:rsid w:val="00E52BEE"/>
    <w:rsid w:val="00E56C9B"/>
    <w:rsid w:val="00E825F8"/>
    <w:rsid w:val="00E934D3"/>
    <w:rsid w:val="00EA0405"/>
    <w:rsid w:val="00EA1DBA"/>
    <w:rsid w:val="00EB5CF4"/>
    <w:rsid w:val="00EC7AD4"/>
    <w:rsid w:val="00EC7DA9"/>
    <w:rsid w:val="00ED5203"/>
    <w:rsid w:val="00EF3174"/>
    <w:rsid w:val="00EF45AF"/>
    <w:rsid w:val="00F0757A"/>
    <w:rsid w:val="00F107AB"/>
    <w:rsid w:val="00F13F2B"/>
    <w:rsid w:val="00F169D0"/>
    <w:rsid w:val="00F207EE"/>
    <w:rsid w:val="00F25998"/>
    <w:rsid w:val="00F323B2"/>
    <w:rsid w:val="00F35B9C"/>
    <w:rsid w:val="00F42E69"/>
    <w:rsid w:val="00F471AE"/>
    <w:rsid w:val="00F52B9C"/>
    <w:rsid w:val="00F54D04"/>
    <w:rsid w:val="00F614A0"/>
    <w:rsid w:val="00F748E2"/>
    <w:rsid w:val="00F76E4C"/>
    <w:rsid w:val="00F80773"/>
    <w:rsid w:val="00FA620F"/>
    <w:rsid w:val="00FB10F0"/>
    <w:rsid w:val="00FB1466"/>
    <w:rsid w:val="00FB2247"/>
    <w:rsid w:val="00FC1924"/>
    <w:rsid w:val="00FC701F"/>
    <w:rsid w:val="00FE2685"/>
    <w:rsid w:val="00FE56F3"/>
    <w:rsid w:val="00FE69C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45A4"/>
  <w15:docId w15:val="{904851A8-C89F-4259-8123-2179AE8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5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5B5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25B52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5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25B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225B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5B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E82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E825F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E825F8"/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4120F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412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34120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54EB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CA11F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A11F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письма.dot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Кольский район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2023-04-04T14:34:00Z</cp:lastPrinted>
  <dcterms:created xsi:type="dcterms:W3CDTF">2023-04-04T14:32:00Z</dcterms:created>
  <dcterms:modified xsi:type="dcterms:W3CDTF">2023-04-27T11:02:00Z</dcterms:modified>
</cp:coreProperties>
</file>